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ED8E" w14:textId="4E9853B3" w:rsidR="000901C2" w:rsidRDefault="000901C2" w:rsidP="000901C2"/>
    <w:p w14:paraId="44CFC7CE" w14:textId="07F8D6A7" w:rsidR="000901C2" w:rsidRPr="00BA6D27" w:rsidRDefault="000901C2" w:rsidP="00BA6D27">
      <w:pPr>
        <w:jc w:val="center"/>
        <w:rPr>
          <w:sz w:val="40"/>
          <w:szCs w:val="40"/>
        </w:rPr>
      </w:pPr>
      <w:r w:rsidRPr="00BA6D27">
        <w:rPr>
          <w:sz w:val="40"/>
          <w:szCs w:val="40"/>
        </w:rPr>
        <w:t>ADDENDUM #1</w:t>
      </w:r>
    </w:p>
    <w:p w14:paraId="21886221" w14:textId="77777777" w:rsidR="00BA6D27" w:rsidRDefault="00BA6D27" w:rsidP="000901C2"/>
    <w:p w14:paraId="34A7C50C" w14:textId="77777777" w:rsidR="00BA6D27" w:rsidRDefault="00BA6D27" w:rsidP="000901C2"/>
    <w:p w14:paraId="704F8986" w14:textId="082954D3" w:rsidR="000901C2" w:rsidRDefault="000901C2" w:rsidP="000901C2">
      <w:r>
        <w:t>Dear Bidders</w:t>
      </w:r>
    </w:p>
    <w:p w14:paraId="7BD72687" w14:textId="479ABAB6" w:rsidR="000901C2" w:rsidRDefault="00BA6D27" w:rsidP="000901C2">
      <w:r>
        <w:t>R</w:t>
      </w:r>
      <w:r w:rsidR="000901C2">
        <w:t>e: Addendum to Closing Date</w:t>
      </w:r>
    </w:p>
    <w:p w14:paraId="498E52E4" w14:textId="15F9C404" w:rsidR="000901C2" w:rsidRDefault="000901C2" w:rsidP="000901C2"/>
    <w:p w14:paraId="29E19683" w14:textId="1BB822F6" w:rsidR="00BA6D27" w:rsidRDefault="00BA6D27" w:rsidP="000901C2"/>
    <w:p w14:paraId="7F666CF9" w14:textId="6431EE77" w:rsidR="000901C2" w:rsidRDefault="000901C2" w:rsidP="000901C2">
      <w:r>
        <w:t xml:space="preserve">Please be advised that the closing date for the Stratford Waterfront Boardwalk </w:t>
      </w:r>
      <w:r w:rsidR="00BA6D27">
        <w:t>and Lookouts</w:t>
      </w:r>
      <w:r>
        <w:t>, being Thursday July 7</w:t>
      </w:r>
      <w:r w:rsidRPr="000901C2">
        <w:rPr>
          <w:vertAlign w:val="superscript"/>
        </w:rPr>
        <w:t>th</w:t>
      </w:r>
      <w:r>
        <w:t xml:space="preserve"> at 2pm has been extended by 1 week. </w:t>
      </w:r>
    </w:p>
    <w:p w14:paraId="2C6B8D0A" w14:textId="77777777" w:rsidR="000901C2" w:rsidRDefault="000901C2" w:rsidP="000901C2"/>
    <w:p w14:paraId="567872E4" w14:textId="06804CE8" w:rsidR="000901C2" w:rsidRDefault="000901C2" w:rsidP="000901C2">
      <w:r>
        <w:t xml:space="preserve">The new closing date for the Stratford Waterfront Boardwalk and Lookouts is </w:t>
      </w:r>
    </w:p>
    <w:p w14:paraId="77FB7DB4" w14:textId="0221EDFE" w:rsidR="000901C2" w:rsidRDefault="000901C2" w:rsidP="000901C2">
      <w:pPr>
        <w:rPr>
          <w:b/>
          <w:bCs/>
        </w:rPr>
      </w:pPr>
      <w:r w:rsidRPr="00BA6D27">
        <w:rPr>
          <w:b/>
          <w:bCs/>
        </w:rPr>
        <w:t>Thursday July 14</w:t>
      </w:r>
      <w:r w:rsidRPr="00BA6D27">
        <w:rPr>
          <w:b/>
          <w:bCs/>
          <w:vertAlign w:val="superscript"/>
        </w:rPr>
        <w:t>th</w:t>
      </w:r>
      <w:r w:rsidRPr="00BA6D27">
        <w:rPr>
          <w:b/>
          <w:bCs/>
        </w:rPr>
        <w:t xml:space="preserve"> at 2pm.   </w:t>
      </w:r>
    </w:p>
    <w:p w14:paraId="6AB3ECB5" w14:textId="138CC7E1" w:rsidR="00BA6D27" w:rsidRDefault="00BA6D27" w:rsidP="000901C2">
      <w:pPr>
        <w:rPr>
          <w:b/>
          <w:bCs/>
        </w:rPr>
      </w:pPr>
    </w:p>
    <w:p w14:paraId="1ADCD157" w14:textId="60F619AE" w:rsidR="00BA6D27" w:rsidRDefault="00BA6D27" w:rsidP="000901C2">
      <w:r>
        <w:t xml:space="preserve">If you have any questions pertaining to the project or any addendum, please contact me, the project manager for this project, at 902-314-2451 or 902-892-5341 or via e-mail at </w:t>
      </w:r>
      <w:hyperlink r:id="rId7" w:history="1">
        <w:r w:rsidRPr="009E44B8">
          <w:rPr>
            <w:rStyle w:val="Hyperlink"/>
          </w:rPr>
          <w:t>ahansen@cadcpei.com</w:t>
        </w:r>
      </w:hyperlink>
      <w:r>
        <w:t xml:space="preserve"> </w:t>
      </w:r>
    </w:p>
    <w:p w14:paraId="5C4410BC" w14:textId="3A42E50C" w:rsidR="00BA6D27" w:rsidRDefault="00BA6D27" w:rsidP="000901C2"/>
    <w:p w14:paraId="3359D4A7" w14:textId="26D00E0F" w:rsidR="00BA6D27" w:rsidRDefault="002F2676" w:rsidP="000901C2">
      <w:r>
        <w:t>Regards</w:t>
      </w:r>
    </w:p>
    <w:p w14:paraId="16B818D0" w14:textId="25AD2FB5" w:rsidR="002F2676" w:rsidRDefault="002F2676" w:rsidP="002F2676">
      <w:pPr>
        <w:pStyle w:val="NoSpacing"/>
      </w:pPr>
      <w:r>
        <w:t>Aaron Hansen</w:t>
      </w:r>
    </w:p>
    <w:p w14:paraId="000BF5D2" w14:textId="19C94A14" w:rsidR="002F2676" w:rsidRDefault="002F2676" w:rsidP="002F2676">
      <w:pPr>
        <w:pStyle w:val="NoSpacing"/>
      </w:pPr>
      <w:r>
        <w:t>Director of Operations</w:t>
      </w:r>
    </w:p>
    <w:p w14:paraId="5A2B963D" w14:textId="4200A8AE" w:rsidR="002F2676" w:rsidRDefault="002F2676" w:rsidP="002F2676">
      <w:pPr>
        <w:pStyle w:val="NoSpacing"/>
      </w:pPr>
      <w:r>
        <w:t xml:space="preserve">Charlottetown Area </w:t>
      </w:r>
      <w:proofErr w:type="gramStart"/>
      <w:r>
        <w:t>Development  Corporation</w:t>
      </w:r>
      <w:proofErr w:type="gramEnd"/>
    </w:p>
    <w:p w14:paraId="2E53E012" w14:textId="4CDCBD66" w:rsidR="002F2676" w:rsidRDefault="002F2676" w:rsidP="002F2676">
      <w:pPr>
        <w:pStyle w:val="NoSpacing"/>
      </w:pPr>
      <w:hyperlink r:id="rId8" w:history="1">
        <w:r w:rsidRPr="009E44B8">
          <w:rPr>
            <w:rStyle w:val="Hyperlink"/>
          </w:rPr>
          <w:t>ahansen@cadcpei.com</w:t>
        </w:r>
      </w:hyperlink>
    </w:p>
    <w:p w14:paraId="5B1CCB44" w14:textId="3A433ADD" w:rsidR="002F2676" w:rsidRPr="00BA6D27" w:rsidRDefault="002F2676" w:rsidP="002F2676">
      <w:pPr>
        <w:pStyle w:val="NoSpacing"/>
      </w:pPr>
      <w:r>
        <w:t>902-314-2451</w:t>
      </w:r>
    </w:p>
    <w:sectPr w:rsidR="002F2676" w:rsidRPr="00BA6D27" w:rsidSect="009558E0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58A9" w14:textId="77777777" w:rsidR="000901C2" w:rsidRDefault="000901C2" w:rsidP="00C877ED">
      <w:pPr>
        <w:spacing w:after="0" w:line="240" w:lineRule="auto"/>
      </w:pPr>
      <w:r>
        <w:separator/>
      </w:r>
    </w:p>
  </w:endnote>
  <w:endnote w:type="continuationSeparator" w:id="0">
    <w:p w14:paraId="641566DC" w14:textId="77777777" w:rsidR="000901C2" w:rsidRDefault="000901C2" w:rsidP="00C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09B0" w14:textId="77777777" w:rsidR="00C877ED" w:rsidRDefault="00C877ED" w:rsidP="00C877ED">
    <w:pPr>
      <w:pStyle w:val="Footer"/>
      <w:pBdr>
        <w:bottom w:val="single" w:sz="12" w:space="1" w:color="auto"/>
      </w:pBdr>
      <w:jc w:val="center"/>
      <w:rPr>
        <w:b/>
        <w:sz w:val="18"/>
      </w:rPr>
    </w:pPr>
    <w:r w:rsidRPr="00C877ED">
      <w:rPr>
        <w:b/>
        <w:sz w:val="18"/>
      </w:rPr>
      <w:t xml:space="preserve">4 </w:t>
    </w:r>
    <w:proofErr w:type="spellStart"/>
    <w:r w:rsidRPr="00C877ED">
      <w:rPr>
        <w:b/>
        <w:sz w:val="18"/>
      </w:rPr>
      <w:t>Pownal</w:t>
    </w:r>
    <w:proofErr w:type="spellEnd"/>
    <w:r w:rsidRPr="00C877ED">
      <w:rPr>
        <w:b/>
        <w:sz w:val="18"/>
      </w:rPr>
      <w:t xml:space="preserve"> St., P.O. Box 786, Charlottetown, Prince Edward Island, Canada C1A 7L9 Tel (902) 892-5341 Fax (902) 368-1935</w:t>
    </w:r>
  </w:p>
  <w:p w14:paraId="7C537E1A" w14:textId="77777777" w:rsidR="00C877ED" w:rsidRPr="00C877ED" w:rsidRDefault="00C877ED">
    <w:pPr>
      <w:pStyle w:val="Footer"/>
      <w:rPr>
        <w:b/>
        <w:sz w:val="18"/>
      </w:rPr>
    </w:pPr>
  </w:p>
  <w:p w14:paraId="2A199698" w14:textId="77777777" w:rsidR="00C877ED" w:rsidRDefault="00C8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B952" w14:textId="77777777" w:rsidR="000901C2" w:rsidRDefault="000901C2" w:rsidP="00C877ED">
      <w:pPr>
        <w:spacing w:after="0" w:line="240" w:lineRule="auto"/>
      </w:pPr>
      <w:r>
        <w:separator/>
      </w:r>
    </w:p>
  </w:footnote>
  <w:footnote w:type="continuationSeparator" w:id="0">
    <w:p w14:paraId="63ADAE0A" w14:textId="77777777" w:rsidR="000901C2" w:rsidRDefault="000901C2" w:rsidP="00C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DDEB" w14:textId="77777777" w:rsidR="00C877ED" w:rsidRDefault="00C877ED" w:rsidP="00C877ED">
    <w:pPr>
      <w:pStyle w:val="Header"/>
      <w:jc w:val="center"/>
    </w:pPr>
    <w:r>
      <w:rPr>
        <w:noProof/>
      </w:rPr>
      <w:drawing>
        <wp:inline distT="0" distB="0" distL="0" distR="0" wp14:anchorId="366210A6" wp14:editId="6B2574F0">
          <wp:extent cx="2849526" cy="682242"/>
          <wp:effectExtent l="0" t="0" r="825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470" cy="68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B6BBF" w14:textId="77777777" w:rsidR="00C877ED" w:rsidRDefault="00C87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C7D"/>
    <w:multiLevelType w:val="hybridMultilevel"/>
    <w:tmpl w:val="5A8E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942"/>
    <w:multiLevelType w:val="hybridMultilevel"/>
    <w:tmpl w:val="2B3A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4CC"/>
    <w:multiLevelType w:val="hybridMultilevel"/>
    <w:tmpl w:val="E996A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5B72B9"/>
    <w:multiLevelType w:val="hybridMultilevel"/>
    <w:tmpl w:val="C5A8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5C62"/>
    <w:multiLevelType w:val="hybridMultilevel"/>
    <w:tmpl w:val="BD8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87162">
    <w:abstractNumId w:val="1"/>
  </w:num>
  <w:num w:numId="2" w16cid:durableId="58015369">
    <w:abstractNumId w:val="4"/>
  </w:num>
  <w:num w:numId="3" w16cid:durableId="2061443173">
    <w:abstractNumId w:val="0"/>
  </w:num>
  <w:num w:numId="4" w16cid:durableId="1348824527">
    <w:abstractNumId w:val="3"/>
  </w:num>
  <w:num w:numId="5" w16cid:durableId="1781412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C2"/>
    <w:rsid w:val="00011774"/>
    <w:rsid w:val="00031AF3"/>
    <w:rsid w:val="000901C2"/>
    <w:rsid w:val="000C5D21"/>
    <w:rsid w:val="00130107"/>
    <w:rsid w:val="0015220F"/>
    <w:rsid w:val="00163345"/>
    <w:rsid w:val="002D418C"/>
    <w:rsid w:val="002F2676"/>
    <w:rsid w:val="00352872"/>
    <w:rsid w:val="00382320"/>
    <w:rsid w:val="00473C3F"/>
    <w:rsid w:val="004F22AC"/>
    <w:rsid w:val="00573464"/>
    <w:rsid w:val="00580561"/>
    <w:rsid w:val="00651481"/>
    <w:rsid w:val="006C06BB"/>
    <w:rsid w:val="006E4655"/>
    <w:rsid w:val="006F44AB"/>
    <w:rsid w:val="007860A5"/>
    <w:rsid w:val="007E12F9"/>
    <w:rsid w:val="00815E87"/>
    <w:rsid w:val="008930EC"/>
    <w:rsid w:val="008E54C2"/>
    <w:rsid w:val="008F59F6"/>
    <w:rsid w:val="008F5E14"/>
    <w:rsid w:val="009558E0"/>
    <w:rsid w:val="00A36DEE"/>
    <w:rsid w:val="00A42523"/>
    <w:rsid w:val="00B6709B"/>
    <w:rsid w:val="00BA6D27"/>
    <w:rsid w:val="00C80E38"/>
    <w:rsid w:val="00C877ED"/>
    <w:rsid w:val="00CD359E"/>
    <w:rsid w:val="00D1575F"/>
    <w:rsid w:val="00D810BD"/>
    <w:rsid w:val="00E118EE"/>
    <w:rsid w:val="00EA1E5F"/>
    <w:rsid w:val="00ED4DA0"/>
    <w:rsid w:val="00F03DC9"/>
    <w:rsid w:val="00F759D2"/>
    <w:rsid w:val="00F977BA"/>
    <w:rsid w:val="00FA1E09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F45F2"/>
  <w15:docId w15:val="{2FC41F2F-8F48-4F37-B1A2-34BBCAF2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ED"/>
  </w:style>
  <w:style w:type="paragraph" w:styleId="Footer">
    <w:name w:val="footer"/>
    <w:basedOn w:val="Normal"/>
    <w:link w:val="FooterChar"/>
    <w:uiPriority w:val="99"/>
    <w:unhideWhenUsed/>
    <w:rsid w:val="00C8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ED"/>
  </w:style>
  <w:style w:type="paragraph" w:styleId="BalloonText">
    <w:name w:val="Balloon Text"/>
    <w:basedOn w:val="Normal"/>
    <w:link w:val="BalloonTextChar"/>
    <w:uiPriority w:val="99"/>
    <w:semiHidden/>
    <w:unhideWhenUsed/>
    <w:rsid w:val="00C8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E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D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nsen@cadcpe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ansen@cadcpe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nsen\Documents\Custom%20Office%20Templates\CAD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CADC Letter Head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Hansen</dc:creator>
  <cp:lastModifiedBy>Aaron Hansen</cp:lastModifiedBy>
  <cp:revision>1</cp:revision>
  <dcterms:created xsi:type="dcterms:W3CDTF">2022-07-04T14:58:00Z</dcterms:created>
  <dcterms:modified xsi:type="dcterms:W3CDTF">2022-07-04T15:09:00Z</dcterms:modified>
</cp:coreProperties>
</file>